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59" w:rsidRDefault="00643B59" w:rsidP="003812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20F">
        <w:rPr>
          <w:rFonts w:ascii="Times New Roman" w:hAnsi="Times New Roman" w:cs="Times New Roman"/>
          <w:b/>
          <w:bCs/>
          <w:sz w:val="28"/>
          <w:szCs w:val="28"/>
        </w:rPr>
        <w:t>Домашние задания по чтению. 6 класс.</w:t>
      </w:r>
    </w:p>
    <w:p w:rsidR="00643B59" w:rsidRPr="0038120F" w:rsidRDefault="00643B59" w:rsidP="00381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31.01.19 </w:t>
      </w:r>
      <w:r w:rsidRPr="0038120F">
        <w:rPr>
          <w:rFonts w:ascii="Times New Roman" w:hAnsi="Times New Roman" w:cs="Times New Roman"/>
          <w:sz w:val="28"/>
          <w:szCs w:val="28"/>
        </w:rPr>
        <w:t xml:space="preserve">–  стр. 130-131. Г.-Х. Андерсен «Снежная королева», часть № 1. </w:t>
      </w:r>
      <w:r>
        <w:rPr>
          <w:rFonts w:ascii="Times New Roman" w:hAnsi="Times New Roman" w:cs="Times New Roman"/>
          <w:sz w:val="28"/>
          <w:szCs w:val="28"/>
        </w:rPr>
        <w:t>Прочитать, ответить на вопросы.</w:t>
      </w:r>
    </w:p>
    <w:p w:rsidR="00643B59" w:rsidRPr="0038120F" w:rsidRDefault="00643B59" w:rsidP="00381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38120F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8120F">
        <w:rPr>
          <w:rFonts w:ascii="Times New Roman" w:hAnsi="Times New Roman" w:cs="Times New Roman"/>
          <w:b/>
          <w:bCs/>
          <w:sz w:val="28"/>
          <w:szCs w:val="28"/>
        </w:rPr>
        <w:t>.19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20F">
        <w:rPr>
          <w:rFonts w:ascii="Times New Roman" w:hAnsi="Times New Roman" w:cs="Times New Roman"/>
          <w:sz w:val="28"/>
          <w:szCs w:val="28"/>
        </w:rPr>
        <w:t>стр. 13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8120F">
        <w:rPr>
          <w:rFonts w:ascii="Times New Roman" w:hAnsi="Times New Roman" w:cs="Times New Roman"/>
          <w:sz w:val="28"/>
          <w:szCs w:val="28"/>
        </w:rPr>
        <w:t>-13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120F">
        <w:rPr>
          <w:rFonts w:ascii="Times New Roman" w:hAnsi="Times New Roman" w:cs="Times New Roman"/>
          <w:sz w:val="28"/>
          <w:szCs w:val="28"/>
        </w:rPr>
        <w:t xml:space="preserve">. Г.-Х. Андерсен «Снежная королева», часть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120F">
        <w:rPr>
          <w:rFonts w:ascii="Times New Roman" w:hAnsi="Times New Roman" w:cs="Times New Roman"/>
          <w:sz w:val="28"/>
          <w:szCs w:val="28"/>
        </w:rPr>
        <w:t>. Прочитать, ответить на вопросы.</w:t>
      </w:r>
    </w:p>
    <w:p w:rsidR="00643B59" w:rsidRPr="0038120F" w:rsidRDefault="00643B59" w:rsidP="0038120F">
      <w:pPr>
        <w:rPr>
          <w:rFonts w:ascii="Times New Roman" w:hAnsi="Times New Roman" w:cs="Times New Roman"/>
          <w:sz w:val="28"/>
          <w:szCs w:val="28"/>
        </w:rPr>
      </w:pPr>
      <w:r w:rsidRPr="0038120F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8120F">
        <w:rPr>
          <w:rFonts w:ascii="Times New Roman" w:hAnsi="Times New Roman" w:cs="Times New Roman"/>
          <w:b/>
          <w:bCs/>
          <w:sz w:val="28"/>
          <w:szCs w:val="28"/>
        </w:rPr>
        <w:t>.02.19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20F">
        <w:rPr>
          <w:rFonts w:ascii="Times New Roman" w:hAnsi="Times New Roman" w:cs="Times New Roman"/>
          <w:sz w:val="28"/>
          <w:szCs w:val="28"/>
        </w:rPr>
        <w:t>стр. 13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120F">
        <w:rPr>
          <w:rFonts w:ascii="Times New Roman" w:hAnsi="Times New Roman" w:cs="Times New Roman"/>
          <w:sz w:val="28"/>
          <w:szCs w:val="28"/>
        </w:rPr>
        <w:t>-13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120F">
        <w:rPr>
          <w:rFonts w:ascii="Times New Roman" w:hAnsi="Times New Roman" w:cs="Times New Roman"/>
          <w:sz w:val="28"/>
          <w:szCs w:val="28"/>
        </w:rPr>
        <w:t xml:space="preserve">. Г.-Х. Андерсен «Снежная королева», часть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120F">
        <w:rPr>
          <w:rFonts w:ascii="Times New Roman" w:hAnsi="Times New Roman" w:cs="Times New Roman"/>
          <w:sz w:val="28"/>
          <w:szCs w:val="28"/>
        </w:rPr>
        <w:t>. Прочитать, ответить на вопросы.</w:t>
      </w:r>
    </w:p>
    <w:p w:rsidR="00643B59" w:rsidRPr="0038120F" w:rsidRDefault="00643B59" w:rsidP="0038120F">
      <w:pPr>
        <w:rPr>
          <w:rFonts w:ascii="Times New Roman" w:hAnsi="Times New Roman" w:cs="Times New Roman"/>
          <w:sz w:val="28"/>
          <w:szCs w:val="28"/>
        </w:rPr>
      </w:pPr>
      <w:r w:rsidRPr="0038120F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8120F">
        <w:rPr>
          <w:rFonts w:ascii="Times New Roman" w:hAnsi="Times New Roman" w:cs="Times New Roman"/>
          <w:b/>
          <w:bCs/>
          <w:sz w:val="28"/>
          <w:szCs w:val="28"/>
        </w:rPr>
        <w:t>.02.19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20F">
        <w:rPr>
          <w:rFonts w:ascii="Times New Roman" w:hAnsi="Times New Roman" w:cs="Times New Roman"/>
          <w:sz w:val="28"/>
          <w:szCs w:val="28"/>
        </w:rPr>
        <w:t>стр. 13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120F">
        <w:rPr>
          <w:rFonts w:ascii="Times New Roman" w:hAnsi="Times New Roman" w:cs="Times New Roman"/>
          <w:sz w:val="28"/>
          <w:szCs w:val="28"/>
        </w:rPr>
        <w:t>-13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8120F">
        <w:rPr>
          <w:rFonts w:ascii="Times New Roman" w:hAnsi="Times New Roman" w:cs="Times New Roman"/>
          <w:sz w:val="28"/>
          <w:szCs w:val="28"/>
        </w:rPr>
        <w:t xml:space="preserve">. Г.-Х. Андерсен «Снежная королева», часть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120F">
        <w:rPr>
          <w:rFonts w:ascii="Times New Roman" w:hAnsi="Times New Roman" w:cs="Times New Roman"/>
          <w:sz w:val="28"/>
          <w:szCs w:val="28"/>
        </w:rPr>
        <w:t>. Прочитать, ответить на вопросы.</w:t>
      </w:r>
    </w:p>
    <w:p w:rsidR="00643B59" w:rsidRDefault="00643B59" w:rsidP="0038120F">
      <w:pPr>
        <w:rPr>
          <w:rFonts w:ascii="Times New Roman" w:hAnsi="Times New Roman" w:cs="Times New Roman"/>
          <w:sz w:val="28"/>
          <w:szCs w:val="28"/>
        </w:rPr>
      </w:pPr>
      <w:r w:rsidRPr="0038120F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8120F">
        <w:rPr>
          <w:rFonts w:ascii="Times New Roman" w:hAnsi="Times New Roman" w:cs="Times New Roman"/>
          <w:b/>
          <w:bCs/>
          <w:sz w:val="28"/>
          <w:szCs w:val="28"/>
        </w:rPr>
        <w:t>.02.19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20F">
        <w:rPr>
          <w:rFonts w:ascii="Times New Roman" w:hAnsi="Times New Roman" w:cs="Times New Roman"/>
          <w:sz w:val="28"/>
          <w:szCs w:val="28"/>
        </w:rPr>
        <w:t>стр. 13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120F">
        <w:rPr>
          <w:rFonts w:ascii="Times New Roman" w:hAnsi="Times New Roman" w:cs="Times New Roman"/>
          <w:sz w:val="28"/>
          <w:szCs w:val="28"/>
        </w:rPr>
        <w:t>-13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120F">
        <w:rPr>
          <w:rFonts w:ascii="Times New Roman" w:hAnsi="Times New Roman" w:cs="Times New Roman"/>
          <w:sz w:val="28"/>
          <w:szCs w:val="28"/>
        </w:rPr>
        <w:t xml:space="preserve">. Г.-Х. Андерсен «Снежная королева», часть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8120F">
        <w:rPr>
          <w:rFonts w:ascii="Times New Roman" w:hAnsi="Times New Roman" w:cs="Times New Roman"/>
          <w:sz w:val="28"/>
          <w:szCs w:val="28"/>
        </w:rPr>
        <w:t>. Прочитать, ответить на вопросы.</w:t>
      </w:r>
    </w:p>
    <w:p w:rsidR="00643B59" w:rsidRPr="00071B20" w:rsidRDefault="00643B59" w:rsidP="00071B20">
      <w:pPr>
        <w:pStyle w:val="ListParagraph"/>
        <w:tabs>
          <w:tab w:val="left" w:pos="3225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71B20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</w:p>
    <w:p w:rsidR="00643B59" w:rsidRPr="00071B20" w:rsidRDefault="00643B59" w:rsidP="00071B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1B20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:rsidR="00643B59" w:rsidRPr="009B0F83" w:rsidRDefault="00643B59" w:rsidP="00071B20">
      <w:pPr>
        <w:rPr>
          <w:rFonts w:ascii="Times New Roman" w:hAnsi="Times New Roman" w:cs="Times New Roman"/>
          <w:sz w:val="28"/>
          <w:szCs w:val="28"/>
        </w:rPr>
      </w:pPr>
      <w:r w:rsidRPr="009B0F83">
        <w:rPr>
          <w:rFonts w:ascii="Times New Roman" w:hAnsi="Times New Roman" w:cs="Times New Roman"/>
          <w:sz w:val="28"/>
          <w:szCs w:val="28"/>
        </w:rPr>
        <w:t>1. Согласование имени прилагательного с именем существительным в роде, числе и падеже. стр.150 упр.244</w:t>
      </w:r>
    </w:p>
    <w:p w:rsidR="00643B59" w:rsidRPr="009B0F83" w:rsidRDefault="00643B59" w:rsidP="00071B20">
      <w:pPr>
        <w:rPr>
          <w:rFonts w:ascii="Times New Roman" w:hAnsi="Times New Roman" w:cs="Times New Roman"/>
          <w:sz w:val="28"/>
          <w:szCs w:val="28"/>
        </w:rPr>
      </w:pPr>
      <w:r w:rsidRPr="009B0F83">
        <w:rPr>
          <w:rFonts w:ascii="Times New Roman" w:hAnsi="Times New Roman" w:cs="Times New Roman"/>
          <w:sz w:val="28"/>
          <w:szCs w:val="28"/>
        </w:rPr>
        <w:t xml:space="preserve">2. Склонение имен прилагательных мужского и среднего рода. Именительный падеж.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0F83">
        <w:rPr>
          <w:rFonts w:ascii="Times New Roman" w:hAnsi="Times New Roman" w:cs="Times New Roman"/>
          <w:sz w:val="28"/>
          <w:szCs w:val="28"/>
        </w:rPr>
        <w:t>тр. 151, упр.246</w:t>
      </w:r>
    </w:p>
    <w:p w:rsidR="00643B59" w:rsidRPr="009B0F83" w:rsidRDefault="00643B59" w:rsidP="00071B20">
      <w:pPr>
        <w:rPr>
          <w:rFonts w:ascii="Times New Roman" w:hAnsi="Times New Roman" w:cs="Times New Roman"/>
          <w:sz w:val="28"/>
          <w:szCs w:val="28"/>
        </w:rPr>
      </w:pPr>
      <w:r w:rsidRPr="009B0F83">
        <w:rPr>
          <w:rFonts w:ascii="Times New Roman" w:hAnsi="Times New Roman" w:cs="Times New Roman"/>
          <w:sz w:val="28"/>
          <w:szCs w:val="28"/>
        </w:rPr>
        <w:t xml:space="preserve">3. Родительный падеж прилагательных мужского и среднего рода.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0F83">
        <w:rPr>
          <w:rFonts w:ascii="Times New Roman" w:hAnsi="Times New Roman" w:cs="Times New Roman"/>
          <w:sz w:val="28"/>
          <w:szCs w:val="28"/>
        </w:rPr>
        <w:t>тр.154, упр.251.</w:t>
      </w:r>
    </w:p>
    <w:p w:rsidR="00643B59" w:rsidRPr="009B0F83" w:rsidRDefault="00643B59" w:rsidP="00071B20">
      <w:pPr>
        <w:rPr>
          <w:rFonts w:ascii="Times New Roman" w:hAnsi="Times New Roman" w:cs="Times New Roman"/>
          <w:sz w:val="28"/>
          <w:szCs w:val="28"/>
        </w:rPr>
      </w:pPr>
      <w:r w:rsidRPr="009B0F83">
        <w:rPr>
          <w:rFonts w:ascii="Times New Roman" w:hAnsi="Times New Roman" w:cs="Times New Roman"/>
          <w:sz w:val="28"/>
          <w:szCs w:val="28"/>
        </w:rPr>
        <w:t xml:space="preserve">4. Родительный падеж прилагательных мужского и среднего рода.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0F83">
        <w:rPr>
          <w:rFonts w:ascii="Times New Roman" w:hAnsi="Times New Roman" w:cs="Times New Roman"/>
          <w:sz w:val="28"/>
          <w:szCs w:val="28"/>
        </w:rPr>
        <w:t>тр.155, упр.253.</w:t>
      </w:r>
    </w:p>
    <w:p w:rsidR="00643B59" w:rsidRPr="009B0F83" w:rsidRDefault="00643B59" w:rsidP="00071B20">
      <w:pPr>
        <w:rPr>
          <w:rFonts w:ascii="Times New Roman" w:hAnsi="Times New Roman" w:cs="Times New Roman"/>
          <w:sz w:val="28"/>
          <w:szCs w:val="28"/>
        </w:rPr>
      </w:pPr>
      <w:r w:rsidRPr="009B0F83">
        <w:rPr>
          <w:rFonts w:ascii="Times New Roman" w:hAnsi="Times New Roman" w:cs="Times New Roman"/>
          <w:sz w:val="28"/>
          <w:szCs w:val="28"/>
        </w:rPr>
        <w:t xml:space="preserve">5. Дательный падеж прилагательных мужского и среднего рода.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0F83">
        <w:rPr>
          <w:rFonts w:ascii="Times New Roman" w:hAnsi="Times New Roman" w:cs="Times New Roman"/>
          <w:sz w:val="28"/>
          <w:szCs w:val="28"/>
        </w:rPr>
        <w:t>тр. 159, упр.261</w:t>
      </w:r>
    </w:p>
    <w:p w:rsidR="00643B59" w:rsidRPr="009B0F83" w:rsidRDefault="00643B59" w:rsidP="00071B20">
      <w:pPr>
        <w:rPr>
          <w:rFonts w:ascii="Times New Roman" w:hAnsi="Times New Roman" w:cs="Times New Roman"/>
          <w:sz w:val="28"/>
          <w:szCs w:val="28"/>
        </w:rPr>
      </w:pPr>
      <w:r w:rsidRPr="009B0F83">
        <w:rPr>
          <w:rFonts w:ascii="Times New Roman" w:hAnsi="Times New Roman" w:cs="Times New Roman"/>
          <w:sz w:val="28"/>
          <w:szCs w:val="28"/>
        </w:rPr>
        <w:t xml:space="preserve">6. Винительный падеж прилагательных мужского и среднего рода.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0F83">
        <w:rPr>
          <w:rFonts w:ascii="Times New Roman" w:hAnsi="Times New Roman" w:cs="Times New Roman"/>
          <w:sz w:val="28"/>
          <w:szCs w:val="28"/>
        </w:rPr>
        <w:t>тр. 160, упр. 264</w:t>
      </w:r>
    </w:p>
    <w:p w:rsidR="00643B59" w:rsidRPr="009B0F83" w:rsidRDefault="00643B59" w:rsidP="009B0F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F83">
        <w:rPr>
          <w:rFonts w:ascii="Times New Roman" w:hAnsi="Times New Roman" w:cs="Times New Roman"/>
          <w:b/>
          <w:bCs/>
          <w:sz w:val="28"/>
          <w:szCs w:val="28"/>
        </w:rPr>
        <w:t>ДОМАШНЕЕ ЗАДАНИЕ ПО МАТЕМАТИКЕ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4786"/>
      </w:tblGrid>
      <w:tr w:rsidR="00643B59" w:rsidRPr="009B0F83" w:rsidTr="00182A2B">
        <w:tc>
          <w:tcPr>
            <w:tcW w:w="1809" w:type="dxa"/>
          </w:tcPr>
          <w:p w:rsidR="00643B59" w:rsidRPr="009B0F83" w:rsidRDefault="00643B59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83">
              <w:rPr>
                <w:rFonts w:ascii="Times New Roman" w:hAnsi="Times New Roman" w:cs="Times New Roman"/>
                <w:sz w:val="28"/>
                <w:szCs w:val="28"/>
              </w:rPr>
              <w:t>31.01.2019</w:t>
            </w:r>
          </w:p>
        </w:tc>
        <w:tc>
          <w:tcPr>
            <w:tcW w:w="4786" w:type="dxa"/>
          </w:tcPr>
          <w:p w:rsidR="00643B59" w:rsidRPr="009B0F83" w:rsidRDefault="00643B59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83">
              <w:rPr>
                <w:rFonts w:ascii="Times New Roman" w:hAnsi="Times New Roman" w:cs="Times New Roman"/>
                <w:sz w:val="28"/>
                <w:szCs w:val="28"/>
              </w:rPr>
              <w:t>Стр. 96 проверочная работа 1 вариант</w:t>
            </w:r>
          </w:p>
        </w:tc>
      </w:tr>
      <w:tr w:rsidR="00643B59" w:rsidRPr="009B0F83" w:rsidTr="00182A2B">
        <w:tc>
          <w:tcPr>
            <w:tcW w:w="1809" w:type="dxa"/>
          </w:tcPr>
          <w:p w:rsidR="00643B59" w:rsidRPr="009B0F83" w:rsidRDefault="00643B59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83"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4786" w:type="dxa"/>
          </w:tcPr>
          <w:p w:rsidR="00643B59" w:rsidRPr="009B0F83" w:rsidRDefault="00643B59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83">
              <w:rPr>
                <w:rFonts w:ascii="Times New Roman" w:hAnsi="Times New Roman" w:cs="Times New Roman"/>
                <w:sz w:val="28"/>
                <w:szCs w:val="28"/>
              </w:rPr>
              <w:t>Стр. 96 проверочная работа 2 вариант</w:t>
            </w:r>
          </w:p>
        </w:tc>
      </w:tr>
      <w:tr w:rsidR="00643B59" w:rsidRPr="009B0F83" w:rsidTr="00182A2B">
        <w:tc>
          <w:tcPr>
            <w:tcW w:w="1809" w:type="dxa"/>
          </w:tcPr>
          <w:p w:rsidR="00643B59" w:rsidRPr="009B0F83" w:rsidRDefault="00643B59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83"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</w:tc>
        <w:tc>
          <w:tcPr>
            <w:tcW w:w="4786" w:type="dxa"/>
          </w:tcPr>
          <w:p w:rsidR="00643B59" w:rsidRPr="009B0F83" w:rsidRDefault="00643B59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83">
              <w:rPr>
                <w:rFonts w:ascii="Times New Roman" w:hAnsi="Times New Roman" w:cs="Times New Roman"/>
                <w:sz w:val="28"/>
                <w:szCs w:val="28"/>
              </w:rPr>
              <w:t>Стр. 141 № 513(2) 2,3,  столбик</w:t>
            </w:r>
          </w:p>
        </w:tc>
      </w:tr>
      <w:tr w:rsidR="00643B59" w:rsidRPr="009B0F83" w:rsidTr="00182A2B">
        <w:tc>
          <w:tcPr>
            <w:tcW w:w="1809" w:type="dxa"/>
          </w:tcPr>
          <w:p w:rsidR="00643B59" w:rsidRPr="009B0F83" w:rsidRDefault="00643B59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83">
              <w:rPr>
                <w:rFonts w:ascii="Times New Roman" w:hAnsi="Times New Roman" w:cs="Times New Roman"/>
                <w:sz w:val="28"/>
                <w:szCs w:val="28"/>
              </w:rPr>
              <w:t>05.02.2019</w:t>
            </w:r>
          </w:p>
        </w:tc>
        <w:tc>
          <w:tcPr>
            <w:tcW w:w="4786" w:type="dxa"/>
          </w:tcPr>
          <w:p w:rsidR="00643B59" w:rsidRPr="009B0F83" w:rsidRDefault="00643B59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83">
              <w:rPr>
                <w:rFonts w:ascii="Times New Roman" w:hAnsi="Times New Roman" w:cs="Times New Roman"/>
                <w:sz w:val="28"/>
                <w:szCs w:val="28"/>
              </w:rPr>
              <w:t>Стр. 141 № 513(2) 4,5   столбик</w:t>
            </w:r>
          </w:p>
        </w:tc>
      </w:tr>
      <w:tr w:rsidR="00643B59" w:rsidRPr="009B0F83" w:rsidTr="00182A2B">
        <w:tc>
          <w:tcPr>
            <w:tcW w:w="1809" w:type="dxa"/>
          </w:tcPr>
          <w:p w:rsidR="00643B59" w:rsidRPr="009B0F83" w:rsidRDefault="00643B59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83">
              <w:rPr>
                <w:rFonts w:ascii="Times New Roman" w:hAnsi="Times New Roman" w:cs="Times New Roman"/>
                <w:sz w:val="28"/>
                <w:szCs w:val="28"/>
              </w:rPr>
              <w:t>06.02.2019</w:t>
            </w:r>
          </w:p>
        </w:tc>
        <w:tc>
          <w:tcPr>
            <w:tcW w:w="4786" w:type="dxa"/>
          </w:tcPr>
          <w:p w:rsidR="00643B59" w:rsidRPr="009B0F83" w:rsidRDefault="00643B59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83">
              <w:rPr>
                <w:rFonts w:ascii="Times New Roman" w:hAnsi="Times New Roman" w:cs="Times New Roman"/>
                <w:sz w:val="28"/>
                <w:szCs w:val="28"/>
              </w:rPr>
              <w:t xml:space="preserve">Стр. 142 № 516 1,2 столбик </w:t>
            </w:r>
          </w:p>
        </w:tc>
      </w:tr>
      <w:tr w:rsidR="00643B59" w:rsidRPr="009B0F83" w:rsidTr="00182A2B">
        <w:tc>
          <w:tcPr>
            <w:tcW w:w="1809" w:type="dxa"/>
          </w:tcPr>
          <w:p w:rsidR="00643B59" w:rsidRPr="009B0F83" w:rsidRDefault="00643B59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83">
              <w:rPr>
                <w:rFonts w:ascii="Times New Roman" w:hAnsi="Times New Roman" w:cs="Times New Roman"/>
                <w:sz w:val="28"/>
                <w:szCs w:val="28"/>
              </w:rPr>
              <w:t>07.02.2019</w:t>
            </w:r>
          </w:p>
        </w:tc>
        <w:tc>
          <w:tcPr>
            <w:tcW w:w="4786" w:type="dxa"/>
          </w:tcPr>
          <w:p w:rsidR="00643B59" w:rsidRPr="009B0F83" w:rsidRDefault="00643B59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83">
              <w:rPr>
                <w:rFonts w:ascii="Times New Roman" w:hAnsi="Times New Roman" w:cs="Times New Roman"/>
                <w:sz w:val="28"/>
                <w:szCs w:val="28"/>
              </w:rPr>
              <w:t xml:space="preserve">Стр. 142 № 516 3,4 столбик </w:t>
            </w:r>
          </w:p>
        </w:tc>
      </w:tr>
      <w:tr w:rsidR="00643B59" w:rsidRPr="009B0F83" w:rsidTr="00182A2B">
        <w:tc>
          <w:tcPr>
            <w:tcW w:w="1809" w:type="dxa"/>
          </w:tcPr>
          <w:p w:rsidR="00643B59" w:rsidRPr="009B0F83" w:rsidRDefault="00643B59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83">
              <w:rPr>
                <w:rFonts w:ascii="Times New Roman" w:hAnsi="Times New Roman" w:cs="Times New Roman"/>
                <w:sz w:val="28"/>
                <w:szCs w:val="28"/>
              </w:rPr>
              <w:t>08.02.2019</w:t>
            </w:r>
          </w:p>
        </w:tc>
        <w:tc>
          <w:tcPr>
            <w:tcW w:w="4786" w:type="dxa"/>
          </w:tcPr>
          <w:p w:rsidR="00643B59" w:rsidRPr="009B0F83" w:rsidRDefault="00643B59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83">
              <w:rPr>
                <w:rFonts w:ascii="Times New Roman" w:hAnsi="Times New Roman" w:cs="Times New Roman"/>
                <w:sz w:val="28"/>
                <w:szCs w:val="28"/>
              </w:rPr>
              <w:t xml:space="preserve">Стр. 142 № 522 1,2 столбик </w:t>
            </w:r>
          </w:p>
        </w:tc>
      </w:tr>
    </w:tbl>
    <w:p w:rsidR="00643B59" w:rsidRPr="009B0F83" w:rsidRDefault="00643B59" w:rsidP="009B0F83">
      <w:pPr>
        <w:rPr>
          <w:rFonts w:ascii="Times New Roman" w:hAnsi="Times New Roman" w:cs="Times New Roman"/>
          <w:sz w:val="28"/>
          <w:szCs w:val="28"/>
        </w:rPr>
      </w:pPr>
    </w:p>
    <w:p w:rsidR="00643B59" w:rsidRDefault="00643B59" w:rsidP="00071B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3B59" w:rsidRPr="00071B20" w:rsidRDefault="00643B59" w:rsidP="00071B2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</w:p>
    <w:p w:rsidR="00643B59" w:rsidRPr="00071B20" w:rsidRDefault="00643B59" w:rsidP="00071B20">
      <w:pPr>
        <w:rPr>
          <w:rFonts w:ascii="Times New Roman" w:hAnsi="Times New Roman" w:cs="Times New Roman"/>
          <w:sz w:val="28"/>
          <w:szCs w:val="28"/>
        </w:rPr>
      </w:pPr>
      <w:r w:rsidRPr="00071B20">
        <w:rPr>
          <w:rFonts w:ascii="Times New Roman" w:hAnsi="Times New Roman" w:cs="Times New Roman"/>
          <w:sz w:val="28"/>
          <w:szCs w:val="28"/>
        </w:rPr>
        <w:t xml:space="preserve">Углекислый газ и его свойства §28, читать, </w:t>
      </w:r>
    </w:p>
    <w:p w:rsidR="00643B59" w:rsidRPr="00071B20" w:rsidRDefault="00643B59" w:rsidP="00071B20">
      <w:pPr>
        <w:rPr>
          <w:rFonts w:ascii="Times New Roman" w:hAnsi="Times New Roman" w:cs="Times New Roman"/>
          <w:sz w:val="28"/>
          <w:szCs w:val="28"/>
        </w:rPr>
      </w:pPr>
      <w:r w:rsidRPr="00071B20">
        <w:rPr>
          <w:rFonts w:ascii="Times New Roman" w:hAnsi="Times New Roman" w:cs="Times New Roman"/>
          <w:sz w:val="28"/>
          <w:szCs w:val="28"/>
        </w:rPr>
        <w:t>Значение воздуха. §29, читать</w:t>
      </w:r>
    </w:p>
    <w:p w:rsidR="00643B59" w:rsidRPr="00071B20" w:rsidRDefault="00643B59" w:rsidP="00071B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3B59" w:rsidRPr="00071B20" w:rsidRDefault="00643B59" w:rsidP="00071B2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1B20"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</w:p>
    <w:p w:rsidR="00643B59" w:rsidRPr="00071B20" w:rsidRDefault="00643B59" w:rsidP="00071B20">
      <w:pPr>
        <w:rPr>
          <w:rFonts w:ascii="Times New Roman" w:hAnsi="Times New Roman" w:cs="Times New Roman"/>
          <w:sz w:val="28"/>
          <w:szCs w:val="28"/>
        </w:rPr>
      </w:pPr>
      <w:r w:rsidRPr="00071B20">
        <w:rPr>
          <w:rFonts w:ascii="Times New Roman" w:hAnsi="Times New Roman" w:cs="Times New Roman"/>
          <w:sz w:val="28"/>
          <w:szCs w:val="28"/>
        </w:rPr>
        <w:t>работа с физической картой</w:t>
      </w:r>
    </w:p>
    <w:p w:rsidR="00643B59" w:rsidRPr="00071B20" w:rsidRDefault="00643B59" w:rsidP="0038120F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8275"/>
      </w:tblGrid>
      <w:tr w:rsidR="00643B59" w:rsidRPr="00A80F10" w:rsidTr="00182A2B">
        <w:tc>
          <w:tcPr>
            <w:tcW w:w="9571" w:type="dxa"/>
            <w:gridSpan w:val="2"/>
          </w:tcPr>
          <w:p w:rsidR="00643B59" w:rsidRPr="00A80F10" w:rsidRDefault="00643B59" w:rsidP="0018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А, класс профиль: Переплетно – картонажное дело</w:t>
            </w:r>
          </w:p>
        </w:tc>
      </w:tr>
      <w:tr w:rsidR="00643B59" w:rsidRPr="00A80F10" w:rsidTr="00182A2B">
        <w:tc>
          <w:tcPr>
            <w:tcW w:w="1296" w:type="dxa"/>
          </w:tcPr>
          <w:p w:rsidR="00643B59" w:rsidRPr="00A80F10" w:rsidRDefault="00643B59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8275" w:type="dxa"/>
          </w:tcPr>
          <w:p w:rsidR="00643B59" w:rsidRPr="00A80F10" w:rsidRDefault="00643B59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Читать конспект</w:t>
            </w: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0F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план изготовления блокнота-шестидневка.</w:t>
            </w:r>
          </w:p>
        </w:tc>
      </w:tr>
      <w:tr w:rsidR="00643B59" w:rsidRPr="00A80F10" w:rsidTr="00182A2B">
        <w:tc>
          <w:tcPr>
            <w:tcW w:w="1296" w:type="dxa"/>
          </w:tcPr>
          <w:p w:rsidR="00643B59" w:rsidRPr="00A80F10" w:rsidRDefault="00643B59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8275" w:type="dxa"/>
          </w:tcPr>
          <w:p w:rsidR="00643B59" w:rsidRPr="00A80F10" w:rsidRDefault="00643B59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Повторить пройденное:</w:t>
            </w:r>
            <w:r w:rsidRPr="00A80F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правила разметки деталей</w:t>
            </w:r>
          </w:p>
        </w:tc>
      </w:tr>
      <w:tr w:rsidR="00643B59" w:rsidRPr="00A80F10" w:rsidTr="00182A2B">
        <w:tc>
          <w:tcPr>
            <w:tcW w:w="1296" w:type="dxa"/>
          </w:tcPr>
          <w:p w:rsidR="00643B59" w:rsidRPr="00A80F10" w:rsidRDefault="00643B59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8275" w:type="dxa"/>
          </w:tcPr>
          <w:p w:rsidR="00643B59" w:rsidRPr="00A80F10" w:rsidRDefault="00643B59" w:rsidP="00182A2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0F10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Повторить пройденное:</w:t>
            </w:r>
            <w:r w:rsidRPr="00A80F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правила раскроя деталей</w:t>
            </w:r>
          </w:p>
        </w:tc>
      </w:tr>
      <w:tr w:rsidR="00643B59" w:rsidRPr="00A80F10" w:rsidTr="00182A2B">
        <w:tc>
          <w:tcPr>
            <w:tcW w:w="1296" w:type="dxa"/>
          </w:tcPr>
          <w:p w:rsidR="00643B59" w:rsidRPr="00A80F10" w:rsidRDefault="00643B59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8275" w:type="dxa"/>
          </w:tcPr>
          <w:p w:rsidR="00643B59" w:rsidRPr="00A80F10" w:rsidRDefault="00643B59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Выучить: определение: перфорация</w:t>
            </w:r>
          </w:p>
        </w:tc>
      </w:tr>
      <w:tr w:rsidR="00643B59" w:rsidRPr="00A80F10" w:rsidTr="00182A2B">
        <w:tc>
          <w:tcPr>
            <w:tcW w:w="1296" w:type="dxa"/>
          </w:tcPr>
          <w:p w:rsidR="00643B59" w:rsidRPr="00A80F10" w:rsidRDefault="00643B59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8275" w:type="dxa"/>
          </w:tcPr>
          <w:p w:rsidR="00643B59" w:rsidRPr="00A80F10" w:rsidRDefault="00643B59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43B59" w:rsidRPr="00A80F10" w:rsidTr="00182A2B">
        <w:tc>
          <w:tcPr>
            <w:tcW w:w="1296" w:type="dxa"/>
          </w:tcPr>
          <w:p w:rsidR="00643B59" w:rsidRPr="00A80F10" w:rsidRDefault="00643B59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8275" w:type="dxa"/>
          </w:tcPr>
          <w:p w:rsidR="00643B59" w:rsidRPr="00A80F10" w:rsidRDefault="00643B59" w:rsidP="00182A2B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80F10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Читать конспект: способы шитья блоков</w:t>
            </w:r>
          </w:p>
        </w:tc>
      </w:tr>
      <w:tr w:rsidR="00643B59" w:rsidRPr="00A80F10" w:rsidTr="00182A2B">
        <w:tc>
          <w:tcPr>
            <w:tcW w:w="1296" w:type="dxa"/>
          </w:tcPr>
          <w:p w:rsidR="00643B59" w:rsidRPr="00A80F10" w:rsidRDefault="00643B59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8275" w:type="dxa"/>
          </w:tcPr>
          <w:p w:rsidR="00643B59" w:rsidRPr="00A80F10" w:rsidRDefault="00643B59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43B59" w:rsidRPr="00A80F10" w:rsidTr="00182A2B">
        <w:tc>
          <w:tcPr>
            <w:tcW w:w="1296" w:type="dxa"/>
          </w:tcPr>
          <w:p w:rsidR="00643B59" w:rsidRPr="00A80F10" w:rsidRDefault="00643B59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8275" w:type="dxa"/>
          </w:tcPr>
          <w:p w:rsidR="00643B59" w:rsidRPr="00A80F10" w:rsidRDefault="00643B59" w:rsidP="00182A2B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43B59" w:rsidRPr="00A80F10" w:rsidTr="00182A2B">
        <w:tc>
          <w:tcPr>
            <w:tcW w:w="1296" w:type="dxa"/>
          </w:tcPr>
          <w:p w:rsidR="00643B59" w:rsidRPr="00A80F10" w:rsidRDefault="00643B59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8275" w:type="dxa"/>
          </w:tcPr>
          <w:p w:rsidR="00643B59" w:rsidRPr="00A80F10" w:rsidRDefault="00643B59" w:rsidP="00182A2B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  <w:r w:rsidRPr="00A80F10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Читать конспект: </w:t>
            </w:r>
            <w:r w:rsidRPr="00A80F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Обрезки блоков с 3-х сторон. ТБ при работе с канцелярским ножом.</w:t>
            </w:r>
          </w:p>
        </w:tc>
      </w:tr>
    </w:tbl>
    <w:p w:rsidR="00643B59" w:rsidRDefault="00643B59" w:rsidP="0038120F">
      <w:pPr>
        <w:rPr>
          <w:rFonts w:ascii="Times New Roman" w:hAnsi="Times New Roman" w:cs="Times New Roman"/>
          <w:sz w:val="28"/>
          <w:szCs w:val="28"/>
        </w:rPr>
      </w:pPr>
    </w:p>
    <w:sectPr w:rsidR="00643B59" w:rsidSect="00FB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7D9"/>
    <w:multiLevelType w:val="hybridMultilevel"/>
    <w:tmpl w:val="D60654DA"/>
    <w:lvl w:ilvl="0" w:tplc="FCFAB6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705"/>
    <w:rsid w:val="00071B20"/>
    <w:rsid w:val="000B6FA9"/>
    <w:rsid w:val="00182A2B"/>
    <w:rsid w:val="00282C11"/>
    <w:rsid w:val="002C482A"/>
    <w:rsid w:val="003659F0"/>
    <w:rsid w:val="0038120F"/>
    <w:rsid w:val="00393705"/>
    <w:rsid w:val="003F39C7"/>
    <w:rsid w:val="00631EF9"/>
    <w:rsid w:val="00643B59"/>
    <w:rsid w:val="009B0F83"/>
    <w:rsid w:val="00A0042C"/>
    <w:rsid w:val="00A80F10"/>
    <w:rsid w:val="00AE0855"/>
    <w:rsid w:val="00D27D87"/>
    <w:rsid w:val="00F611D7"/>
    <w:rsid w:val="00FB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C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1B20"/>
    <w:pPr>
      <w:spacing w:after="200" w:line="276" w:lineRule="auto"/>
      <w:ind w:left="720"/>
    </w:pPr>
    <w:rPr>
      <w:rFonts w:ascii="Constantia" w:hAnsi="Constantia" w:cs="Constant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311</Words>
  <Characters>1779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</dc:creator>
  <cp:keywords/>
  <dc:description/>
  <cp:lastModifiedBy>1</cp:lastModifiedBy>
  <cp:revision>6</cp:revision>
  <dcterms:created xsi:type="dcterms:W3CDTF">2019-01-31T20:25:00Z</dcterms:created>
  <dcterms:modified xsi:type="dcterms:W3CDTF">2019-02-01T06:55:00Z</dcterms:modified>
</cp:coreProperties>
</file>